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64394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C32901" w:rsidRDefault="00C32901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32901" w:rsidRDefault="00C32901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32901" w:rsidRDefault="00C32901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C32901" w:rsidRDefault="00C32901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32901" w:rsidRDefault="00C32901" w:rsidP="004137E7"/>
    <w:p w:rsidR="00C32901" w:rsidRDefault="00C3290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32901" w:rsidRDefault="00C32901" w:rsidP="00FA4566">
      <w:pPr>
        <w:spacing w:line="200" w:lineRule="atLeast"/>
        <w:ind w:right="5139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t xml:space="preserve">От                       года   № </w:t>
      </w:r>
    </w:p>
    <w:p w:rsidR="00C32901" w:rsidRDefault="00C32901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 xml:space="preserve">муниципального района Сергиевский № 171 </w:t>
      </w:r>
      <w:r w:rsidRPr="004137E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30.12.2021г. «Об утверждении муниципальной программы «Управление и распоряжение муниципальным имуществом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>муниципального района Сергиевский» на 2022-2024гг.»</w:t>
      </w:r>
    </w:p>
    <w:p w:rsidR="00C32901" w:rsidRDefault="00C32901" w:rsidP="00FA4566">
      <w:pPr>
        <w:tabs>
          <w:tab w:val="left" w:pos="7215"/>
        </w:tabs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C32901" w:rsidRDefault="00C32901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Pr="004F0927">
        <w:rPr>
          <w:sz w:val="28"/>
          <w:szCs w:val="28"/>
        </w:rPr>
        <w:t>городского поселения Суходол</w:t>
      </w:r>
      <w:r w:rsidRPr="00284321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4F0927">
        <w:rPr>
          <w:sz w:val="28"/>
          <w:szCs w:val="28"/>
        </w:rPr>
        <w:t>городского поселения Суходол</w:t>
      </w:r>
      <w:r w:rsidRPr="00D90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C32901" w:rsidRDefault="00C32901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32901" w:rsidRDefault="00C32901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2901" w:rsidRDefault="00C32901" w:rsidP="004137E7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 xml:space="preserve">муниципального района Сергиевский №171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30.12.2021г.  «Об утверждении муниципальной Программы «Управление и распоряжение муниципальным имуществом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C32901" w:rsidRDefault="00C32901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32901" w:rsidRDefault="00C32901" w:rsidP="00380B73">
      <w:pPr>
        <w:spacing w:line="21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  <w:lang w:eastAsia="ru-RU"/>
        </w:rPr>
        <w:t>4263,59062</w:t>
      </w:r>
      <w:r w:rsidRPr="0086241B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рублей, в том числе из местного бюджета –  </w:t>
      </w:r>
      <w:r>
        <w:rPr>
          <w:b/>
          <w:bCs/>
          <w:sz w:val="28"/>
          <w:szCs w:val="28"/>
          <w:lang w:eastAsia="ru-RU"/>
        </w:rPr>
        <w:t>4263,59062</w:t>
      </w:r>
      <w:r w:rsidRPr="007C0A37">
        <w:rPr>
          <w:b/>
          <w:bCs/>
          <w:sz w:val="28"/>
          <w:szCs w:val="28"/>
          <w:lang w:eastAsia="ru-RU"/>
        </w:rPr>
        <w:t xml:space="preserve"> </w:t>
      </w:r>
      <w:r w:rsidRPr="004F0927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рублей.</w:t>
      </w:r>
    </w:p>
    <w:p w:rsidR="00C32901" w:rsidRPr="006A3CBB" w:rsidRDefault="00C32901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2022г.- </w:t>
      </w:r>
      <w:r>
        <w:rPr>
          <w:kern w:val="0"/>
          <w:sz w:val="28"/>
          <w:szCs w:val="28"/>
          <w:lang w:eastAsia="ru-RU"/>
        </w:rPr>
        <w:t>1109,08440</w:t>
      </w:r>
      <w:r w:rsidRPr="007C0A37">
        <w:rPr>
          <w:kern w:val="0"/>
          <w:sz w:val="28"/>
          <w:szCs w:val="28"/>
          <w:lang w:eastAsia="ru-RU"/>
        </w:rPr>
        <w:t xml:space="preserve"> </w:t>
      </w:r>
      <w:r w:rsidRPr="004F0927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6A3CBB">
        <w:rPr>
          <w:kern w:val="0"/>
          <w:sz w:val="28"/>
          <w:szCs w:val="28"/>
          <w:lang w:eastAsia="ru-RU"/>
        </w:rPr>
        <w:t>тыс. руб.</w:t>
      </w:r>
    </w:p>
    <w:p w:rsidR="00C32901" w:rsidRPr="006A3CBB" w:rsidRDefault="00C32901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2023г.- </w:t>
      </w:r>
      <w:r>
        <w:rPr>
          <w:kern w:val="0"/>
          <w:sz w:val="28"/>
          <w:szCs w:val="28"/>
          <w:lang w:eastAsia="ru-RU"/>
        </w:rPr>
        <w:t>1847,31262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</w:p>
    <w:p w:rsidR="00C32901" w:rsidRDefault="00C32901" w:rsidP="006A3CBB">
      <w:pPr>
        <w:snapToGrid w:val="0"/>
        <w:jc w:val="both"/>
        <w:rPr>
          <w:sz w:val="28"/>
          <w:szCs w:val="28"/>
        </w:rPr>
      </w:pPr>
      <w:r w:rsidRPr="006A3CBB">
        <w:rPr>
          <w:kern w:val="0"/>
          <w:sz w:val="28"/>
          <w:szCs w:val="28"/>
          <w:lang w:eastAsia="ru-RU"/>
        </w:rPr>
        <w:t xml:space="preserve">2024г.- </w:t>
      </w:r>
      <w:r>
        <w:rPr>
          <w:kern w:val="0"/>
          <w:sz w:val="28"/>
          <w:szCs w:val="28"/>
          <w:lang w:eastAsia="ru-RU"/>
        </w:rPr>
        <w:t>1307,19360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</w:t>
      </w:r>
    </w:p>
    <w:p w:rsidR="00C32901" w:rsidRDefault="00C32901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32901" w:rsidRDefault="00C32901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4263,59062</w:t>
      </w:r>
      <w:r w:rsidRPr="007C0A3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32901" w:rsidRDefault="00C32901" w:rsidP="004137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253"/>
        <w:gridCol w:w="1606"/>
        <w:gridCol w:w="1606"/>
        <w:gridCol w:w="1607"/>
      </w:tblGrid>
      <w:tr w:rsidR="00C32901" w:rsidRPr="006A3CB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2022 год, </w:t>
            </w:r>
          </w:p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2023 год, </w:t>
            </w:r>
          </w:p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2024 год, </w:t>
            </w:r>
          </w:p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</w:tr>
      <w:tr w:rsidR="00C32901" w:rsidRPr="006A3CB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D678E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1036,55171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1087,31262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1307,19360</w:t>
            </w:r>
          </w:p>
        </w:tc>
      </w:tr>
      <w:tr w:rsidR="00C32901" w:rsidRPr="006A3CB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rPr>
                <w:kern w:val="0"/>
                <w:lang w:eastAsia="en-US"/>
              </w:rPr>
            </w:pPr>
            <w:r w:rsidRPr="006A3CBB">
              <w:rPr>
                <w:kern w:val="0"/>
                <w:lang w:eastAsia="en-US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72,53269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760,000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C32901" w:rsidRPr="006A3CB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32901" w:rsidRPr="006A3CBB" w:rsidRDefault="00C32901" w:rsidP="006A3CBB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6A3CBB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32901" w:rsidRPr="006A3CBB" w:rsidRDefault="00C32901" w:rsidP="006A3CBB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0"/>
                <w:lang w:eastAsia="en-US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380B73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1109,08440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1847,31262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2901" w:rsidRPr="006A3CBB" w:rsidRDefault="00C3290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1307,19360</w:t>
            </w:r>
          </w:p>
        </w:tc>
      </w:tr>
    </w:tbl>
    <w:p w:rsidR="00C32901" w:rsidRDefault="00C32901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«Сергиевский вестник».</w:t>
      </w:r>
    </w:p>
    <w:p w:rsidR="00C32901" w:rsidRDefault="00C32901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2901" w:rsidRDefault="00C32901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2901" w:rsidRDefault="00C32901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2901" w:rsidRPr="004F0927" w:rsidRDefault="00C32901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C32901" w:rsidRPr="004F0927" w:rsidRDefault="00C32901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</w:p>
    <w:p w:rsidR="00C32901" w:rsidRPr="00703B84" w:rsidRDefault="00C32901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32901" w:rsidRPr="004E5578" w:rsidRDefault="00C32901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32901" w:rsidRDefault="00C32901" w:rsidP="00AA5A95">
      <w:pPr>
        <w:pStyle w:val="NormalWeb"/>
        <w:spacing w:before="0" w:beforeAutospacing="0" w:after="0" w:afterAutospacing="0"/>
      </w:pPr>
    </w:p>
    <w:sectPr w:rsidR="00C32901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62079"/>
    <w:rsid w:val="000777B1"/>
    <w:rsid w:val="00083A9C"/>
    <w:rsid w:val="0008741D"/>
    <w:rsid w:val="000C1164"/>
    <w:rsid w:val="00105B63"/>
    <w:rsid w:val="00154A9C"/>
    <w:rsid w:val="001C41F4"/>
    <w:rsid w:val="001F5030"/>
    <w:rsid w:val="00247AB9"/>
    <w:rsid w:val="00284321"/>
    <w:rsid w:val="00342C72"/>
    <w:rsid w:val="00380B73"/>
    <w:rsid w:val="003A13A3"/>
    <w:rsid w:val="004137E7"/>
    <w:rsid w:val="004645AF"/>
    <w:rsid w:val="004A0B86"/>
    <w:rsid w:val="004E5578"/>
    <w:rsid w:val="004F0927"/>
    <w:rsid w:val="004F6A2E"/>
    <w:rsid w:val="005273A6"/>
    <w:rsid w:val="00583335"/>
    <w:rsid w:val="005A4764"/>
    <w:rsid w:val="00664A36"/>
    <w:rsid w:val="006A3CBB"/>
    <w:rsid w:val="006F7409"/>
    <w:rsid w:val="00703B84"/>
    <w:rsid w:val="007C0A37"/>
    <w:rsid w:val="00804CFC"/>
    <w:rsid w:val="0086241B"/>
    <w:rsid w:val="008C49E3"/>
    <w:rsid w:val="009345DA"/>
    <w:rsid w:val="009B2DDE"/>
    <w:rsid w:val="009C7A3C"/>
    <w:rsid w:val="00A06F5C"/>
    <w:rsid w:val="00A42BB2"/>
    <w:rsid w:val="00A5728D"/>
    <w:rsid w:val="00A83524"/>
    <w:rsid w:val="00A85A41"/>
    <w:rsid w:val="00AA5A95"/>
    <w:rsid w:val="00B21F42"/>
    <w:rsid w:val="00B34287"/>
    <w:rsid w:val="00BC5F81"/>
    <w:rsid w:val="00C32901"/>
    <w:rsid w:val="00D30812"/>
    <w:rsid w:val="00D602CE"/>
    <w:rsid w:val="00D678EB"/>
    <w:rsid w:val="00D90CC5"/>
    <w:rsid w:val="00E00747"/>
    <w:rsid w:val="00EC4CC6"/>
    <w:rsid w:val="00FA4566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dcterms:created xsi:type="dcterms:W3CDTF">2024-02-01T05:54:00Z</dcterms:created>
  <dcterms:modified xsi:type="dcterms:W3CDTF">2024-02-05T09:13:00Z</dcterms:modified>
</cp:coreProperties>
</file>